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8D" w:rsidRPr="00252288" w:rsidRDefault="00001E8D" w:rsidP="0009178F">
      <w:pPr>
        <w:jc w:val="center"/>
        <w:rPr>
          <w:b/>
          <w:color w:val="365F91"/>
          <w:sz w:val="40"/>
        </w:rPr>
      </w:pPr>
      <w:r w:rsidRPr="00252288">
        <w:rPr>
          <w:b/>
          <w:color w:val="365F91"/>
          <w:sz w:val="40"/>
        </w:rPr>
        <w:t>Ficha de Inscrição</w:t>
      </w:r>
    </w:p>
    <w:p w:rsidR="00001E8D" w:rsidRDefault="00587174" w:rsidP="0009178F">
      <w:pPr>
        <w:jc w:val="center"/>
        <w:rPr>
          <w:b/>
          <w:color w:val="365F91"/>
          <w:sz w:val="40"/>
        </w:rPr>
      </w:pPr>
      <w:r w:rsidRPr="00252288">
        <w:rPr>
          <w:b/>
          <w:color w:val="365F91"/>
          <w:sz w:val="40"/>
        </w:rPr>
        <w:t xml:space="preserve">Curso: </w:t>
      </w:r>
      <w:r>
        <w:rPr>
          <w:b/>
          <w:color w:val="365F91"/>
          <w:sz w:val="40"/>
        </w:rPr>
        <w:t>“</w:t>
      </w:r>
      <w:r w:rsidR="00F51F61">
        <w:rPr>
          <w:b/>
          <w:color w:val="365F91"/>
          <w:sz w:val="40"/>
        </w:rPr>
        <w:t xml:space="preserve">Como fazer gestão de SST na era do </w:t>
      </w:r>
      <w:proofErr w:type="spellStart"/>
      <w:r w:rsidR="00F51F61">
        <w:rPr>
          <w:b/>
          <w:color w:val="365F91"/>
          <w:sz w:val="40"/>
        </w:rPr>
        <w:t>eSocial</w:t>
      </w:r>
      <w:proofErr w:type="spellEnd"/>
      <w:r w:rsidR="00FB07B2" w:rsidRPr="00252288">
        <w:rPr>
          <w:b/>
          <w:color w:val="365F91"/>
          <w:sz w:val="40"/>
        </w:rPr>
        <w:t>? ”</w:t>
      </w:r>
      <w:r w:rsidR="00252288" w:rsidRPr="00252288">
        <w:rPr>
          <w:b/>
          <w:color w:val="365F91"/>
          <w:sz w:val="40"/>
        </w:rPr>
        <w:t>.</w:t>
      </w:r>
    </w:p>
    <w:p w:rsidR="0088144D" w:rsidRPr="00C35275" w:rsidRDefault="00040EEC" w:rsidP="00C35275">
      <w:pPr>
        <w:rPr>
          <w:b/>
          <w:color w:val="365F91"/>
          <w:sz w:val="24"/>
          <w:szCs w:val="24"/>
        </w:rPr>
      </w:pPr>
      <w:r>
        <w:rPr>
          <w:b/>
          <w:color w:val="365F91"/>
          <w:sz w:val="24"/>
          <w:szCs w:val="24"/>
        </w:rPr>
        <w:t xml:space="preserve">Data: </w:t>
      </w:r>
      <w:r w:rsidR="00041365">
        <w:rPr>
          <w:b/>
          <w:color w:val="365F91"/>
          <w:sz w:val="24"/>
          <w:szCs w:val="24"/>
        </w:rPr>
        <w:t>09</w:t>
      </w:r>
      <w:r w:rsidR="00C35275" w:rsidRPr="00C35275">
        <w:rPr>
          <w:b/>
          <w:color w:val="365F91"/>
          <w:sz w:val="24"/>
          <w:szCs w:val="24"/>
        </w:rPr>
        <w:t>/</w:t>
      </w:r>
      <w:r w:rsidR="00041365">
        <w:rPr>
          <w:b/>
          <w:color w:val="365F91"/>
          <w:sz w:val="24"/>
          <w:szCs w:val="24"/>
        </w:rPr>
        <w:t>06</w:t>
      </w:r>
      <w:r w:rsidR="00C35275" w:rsidRPr="00C35275">
        <w:rPr>
          <w:b/>
          <w:color w:val="365F91"/>
          <w:sz w:val="24"/>
          <w:szCs w:val="24"/>
        </w:rPr>
        <w:t>/201</w:t>
      </w:r>
      <w:r w:rsidR="00041365">
        <w:rPr>
          <w:b/>
          <w:color w:val="365F91"/>
          <w:sz w:val="24"/>
          <w:szCs w:val="24"/>
        </w:rPr>
        <w:t>7</w:t>
      </w:r>
      <w:bookmarkStart w:id="0" w:name="_GoBack"/>
      <w:bookmarkEnd w:id="0"/>
      <w:r w:rsidR="0088144D">
        <w:rPr>
          <w:b/>
          <w:color w:val="365F91"/>
          <w:sz w:val="24"/>
          <w:szCs w:val="24"/>
        </w:rPr>
        <w:t xml:space="preserve"> – </w:t>
      </w:r>
      <w:r w:rsidR="005615AE">
        <w:rPr>
          <w:b/>
          <w:color w:val="365F91"/>
          <w:sz w:val="24"/>
          <w:szCs w:val="24"/>
        </w:rPr>
        <w:t>SENAI</w:t>
      </w:r>
      <w:r>
        <w:rPr>
          <w:b/>
          <w:color w:val="365F91"/>
          <w:sz w:val="24"/>
          <w:szCs w:val="24"/>
        </w:rPr>
        <w:t xml:space="preserve"> </w:t>
      </w:r>
      <w:r w:rsidR="005615AE">
        <w:rPr>
          <w:b/>
          <w:color w:val="365F91"/>
          <w:sz w:val="24"/>
          <w:szCs w:val="24"/>
        </w:rPr>
        <w:t>–</w:t>
      </w:r>
      <w:r>
        <w:rPr>
          <w:b/>
          <w:color w:val="365F91"/>
          <w:sz w:val="24"/>
          <w:szCs w:val="24"/>
        </w:rPr>
        <w:t xml:space="preserve"> </w:t>
      </w:r>
      <w:r w:rsidR="005615AE">
        <w:rPr>
          <w:b/>
          <w:color w:val="365F91"/>
          <w:sz w:val="24"/>
          <w:szCs w:val="24"/>
        </w:rPr>
        <w:t>CETEC – ARAGUAÍNA</w:t>
      </w:r>
      <w:r w:rsidR="005F39F6">
        <w:rPr>
          <w:b/>
          <w:color w:val="365F91"/>
          <w:sz w:val="24"/>
          <w:szCs w:val="24"/>
        </w:rPr>
        <w:t>-TO.</w:t>
      </w:r>
    </w:p>
    <w:p w:rsidR="00001E8D" w:rsidRPr="00252288" w:rsidRDefault="00001E8D" w:rsidP="00001E8D">
      <w:pPr>
        <w:rPr>
          <w:color w:val="365F91"/>
        </w:rPr>
      </w:pPr>
    </w:p>
    <w:tbl>
      <w:tblPr>
        <w:tblW w:w="9675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88144D" w:rsidTr="0088144D">
        <w:trPr>
          <w:trHeight w:val="1875"/>
        </w:trPr>
        <w:tc>
          <w:tcPr>
            <w:tcW w:w="9675" w:type="dxa"/>
          </w:tcPr>
          <w:p w:rsidR="0088144D" w:rsidRPr="0088144D" w:rsidRDefault="0088144D" w:rsidP="0088144D">
            <w:pPr>
              <w:ind w:left="195"/>
              <w:rPr>
                <w:b/>
                <w:color w:val="000000" w:themeColor="text1"/>
                <w:sz w:val="24"/>
              </w:rPr>
            </w:pPr>
            <w:r w:rsidRPr="0088144D">
              <w:rPr>
                <w:b/>
                <w:color w:val="000000" w:themeColor="text1"/>
                <w:sz w:val="24"/>
              </w:rPr>
              <w:t xml:space="preserve">Dados Pessoais: </w:t>
            </w:r>
          </w:p>
          <w:p w:rsidR="0088144D" w:rsidRPr="00252288" w:rsidRDefault="0088144D" w:rsidP="0088144D">
            <w:pPr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Nome</w:t>
            </w:r>
            <w:r>
              <w:rPr>
                <w:b/>
                <w:color w:val="365F91"/>
                <w:sz w:val="24"/>
              </w:rPr>
              <w:t xml:space="preserve"> (sem abreviações)</w:t>
            </w:r>
            <w:r w:rsidRPr="00252288">
              <w:rPr>
                <w:b/>
                <w:color w:val="365F91"/>
                <w:sz w:val="24"/>
              </w:rPr>
              <w:t>:</w:t>
            </w:r>
            <w:r>
              <w:rPr>
                <w:b/>
                <w:color w:val="365F91"/>
                <w:sz w:val="24"/>
              </w:rPr>
              <w:t xml:space="preserve"> </w:t>
            </w:r>
          </w:p>
          <w:p w:rsidR="0088144D" w:rsidRPr="00252288" w:rsidRDefault="0088144D" w:rsidP="0088144D">
            <w:pPr>
              <w:spacing w:line="480" w:lineRule="auto"/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CPF:</w:t>
            </w:r>
            <w:r>
              <w:rPr>
                <w:b/>
                <w:color w:val="365F91"/>
                <w:sz w:val="24"/>
              </w:rPr>
              <w:t xml:space="preserve">                                                                   Data de </w:t>
            </w:r>
            <w:proofErr w:type="spellStart"/>
            <w:r>
              <w:rPr>
                <w:b/>
                <w:color w:val="365F91"/>
                <w:sz w:val="24"/>
              </w:rPr>
              <w:t>Nasc</w:t>
            </w:r>
            <w:proofErr w:type="spellEnd"/>
            <w:r>
              <w:rPr>
                <w:b/>
                <w:color w:val="365F91"/>
                <w:sz w:val="24"/>
              </w:rPr>
              <w:t>: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Telefone:</w:t>
            </w:r>
            <w:r>
              <w:rPr>
                <w:b/>
                <w:color w:val="365F91"/>
                <w:sz w:val="24"/>
              </w:rPr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 w:rsidRPr="00252288">
              <w:rPr>
                <w:b/>
                <w:color w:val="365F91"/>
                <w:sz w:val="24"/>
              </w:rPr>
              <w:t>E-mail:</w:t>
            </w:r>
          </w:p>
        </w:tc>
      </w:tr>
      <w:tr w:rsidR="0088144D" w:rsidTr="0088144D">
        <w:trPr>
          <w:trHeight w:val="3720"/>
        </w:trPr>
        <w:tc>
          <w:tcPr>
            <w:tcW w:w="9675" w:type="dxa"/>
          </w:tcPr>
          <w:p w:rsidR="0088144D" w:rsidRPr="0088144D" w:rsidRDefault="0088144D" w:rsidP="0088144D">
            <w:pPr>
              <w:spacing w:line="240" w:lineRule="auto"/>
              <w:ind w:left="195"/>
              <w:rPr>
                <w:b/>
                <w:color w:val="000000" w:themeColor="text1"/>
                <w:sz w:val="24"/>
              </w:rPr>
            </w:pPr>
            <w:r w:rsidRPr="0088144D">
              <w:rPr>
                <w:b/>
                <w:color w:val="000000" w:themeColor="text1"/>
                <w:sz w:val="24"/>
              </w:rPr>
              <w:t>Dados da Empresa: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 w:themeColor="accent1" w:themeShade="BF"/>
                <w:sz w:val="24"/>
              </w:rPr>
            </w:pPr>
            <w:r w:rsidRPr="001B396E">
              <w:rPr>
                <w:b/>
                <w:color w:val="365F91" w:themeColor="accent1" w:themeShade="BF"/>
                <w:sz w:val="24"/>
              </w:rPr>
              <w:t>Nome da Empresa que Representa</w:t>
            </w:r>
            <w:r w:rsidRPr="001B396E">
              <w:rPr>
                <w:b/>
                <w:color w:val="FF0000"/>
                <w:sz w:val="24"/>
              </w:rPr>
              <w:t>*</w:t>
            </w:r>
            <w:r w:rsidRPr="001B396E">
              <w:rPr>
                <w:b/>
                <w:color w:val="365F91" w:themeColor="accent1" w:themeShade="BF"/>
                <w:sz w:val="24"/>
              </w:rPr>
              <w:t>:</w:t>
            </w:r>
            <w:r>
              <w:rPr>
                <w:b/>
                <w:color w:val="365F91" w:themeColor="accent1" w:themeShade="BF"/>
                <w:sz w:val="24"/>
              </w:rPr>
              <w:t xml:space="preserve"> 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 w:themeColor="accent1" w:themeShade="BF"/>
                <w:sz w:val="24"/>
              </w:rPr>
            </w:pPr>
            <w:r w:rsidRPr="001B396E">
              <w:rPr>
                <w:b/>
                <w:color w:val="365F91" w:themeColor="accent1" w:themeShade="BF"/>
                <w:sz w:val="24"/>
              </w:rPr>
              <w:t>CNPJ</w:t>
            </w:r>
            <w:r w:rsidRPr="001B396E">
              <w:rPr>
                <w:b/>
                <w:color w:val="FF0000"/>
                <w:sz w:val="24"/>
              </w:rPr>
              <w:t xml:space="preserve"> *</w:t>
            </w:r>
            <w:r w:rsidRPr="001B396E">
              <w:rPr>
                <w:b/>
                <w:color w:val="365F91" w:themeColor="accent1" w:themeShade="BF"/>
                <w:sz w:val="24"/>
              </w:rPr>
              <w:t>:</w:t>
            </w:r>
            <w:r>
              <w:rPr>
                <w:b/>
                <w:color w:val="365F91" w:themeColor="accent1" w:themeShade="BF"/>
                <w:sz w:val="24"/>
              </w:rPr>
              <w:t xml:space="preserve"> 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Telefone:</w:t>
            </w:r>
            <w:r>
              <w:rPr>
                <w:b/>
                <w:color w:val="365F91"/>
                <w:sz w:val="24"/>
              </w:rPr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 w:rsidRPr="00252288">
              <w:rPr>
                <w:b/>
                <w:color w:val="365F91"/>
                <w:sz w:val="24"/>
              </w:rPr>
              <w:t>E-mail: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/>
                <w:sz w:val="24"/>
              </w:rPr>
            </w:pPr>
            <w:r>
              <w:rPr>
                <w:b/>
                <w:color w:val="365F91"/>
                <w:sz w:val="24"/>
              </w:rPr>
              <w:t xml:space="preserve">Cargo: 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 xml:space="preserve">Qual </w:t>
            </w:r>
            <w:r>
              <w:rPr>
                <w:b/>
                <w:color w:val="365F91"/>
                <w:sz w:val="24"/>
              </w:rPr>
              <w:t xml:space="preserve">dos </w:t>
            </w:r>
            <w:r w:rsidRPr="00252288">
              <w:rPr>
                <w:b/>
                <w:color w:val="365F91"/>
                <w:sz w:val="24"/>
              </w:rPr>
              <w:t>Sindicato</w:t>
            </w:r>
            <w:r>
              <w:rPr>
                <w:b/>
                <w:color w:val="365F91"/>
                <w:sz w:val="24"/>
              </w:rPr>
              <w:t>s Patronais</w:t>
            </w:r>
            <w:r w:rsidR="00852A55" w:rsidRPr="00852A55">
              <w:rPr>
                <w:b/>
                <w:color w:val="365F91"/>
                <w:sz w:val="24"/>
              </w:rPr>
              <w:t xml:space="preserve"> </w:t>
            </w:r>
            <w:r w:rsidRPr="00C35275">
              <w:rPr>
                <w:b/>
                <w:color w:val="365F91"/>
                <w:sz w:val="24"/>
                <w:u w:val="single"/>
              </w:rPr>
              <w:t>abaixo</w:t>
            </w:r>
            <w:r>
              <w:rPr>
                <w:b/>
                <w:color w:val="365F91"/>
                <w:sz w:val="24"/>
              </w:rPr>
              <w:t xml:space="preserve"> sua empresa é filiada</w:t>
            </w:r>
            <w:r w:rsidRPr="00252288">
              <w:rPr>
                <w:b/>
                <w:color w:val="365F91"/>
                <w:sz w:val="24"/>
              </w:rPr>
              <w:t>?</w:t>
            </w:r>
            <w:r>
              <w:rPr>
                <w:b/>
                <w:color w:val="365F91"/>
                <w:sz w:val="24"/>
              </w:rPr>
              <w:t xml:space="preserve">  </w:t>
            </w:r>
          </w:p>
          <w:tbl>
            <w:tblPr>
              <w:tblW w:w="0" w:type="auto"/>
              <w:tblInd w:w="195" w:type="dxa"/>
              <w:tblLook w:val="0000" w:firstRow="0" w:lastRow="0" w:firstColumn="0" w:lastColumn="0" w:noHBand="0" w:noVBand="0"/>
            </w:tblPr>
            <w:tblGrid>
              <w:gridCol w:w="1384"/>
              <w:gridCol w:w="1496"/>
              <w:gridCol w:w="1764"/>
              <w:gridCol w:w="851"/>
              <w:gridCol w:w="1873"/>
              <w:gridCol w:w="1469"/>
              <w:gridCol w:w="30"/>
            </w:tblGrid>
            <w:tr w:rsidR="0088144D" w:rsidRPr="00252288" w:rsidTr="0088144D">
              <w:trPr>
                <w:gridAfter w:val="1"/>
                <w:wAfter w:w="30" w:type="dxa"/>
                <w:trHeight w:val="110"/>
              </w:trPr>
              <w:tc>
                <w:tcPr>
                  <w:tcW w:w="8837" w:type="dxa"/>
                  <w:gridSpan w:val="6"/>
                </w:tcPr>
                <w:p w:rsidR="0088144D" w:rsidRPr="00252288" w:rsidRDefault="0088144D" w:rsidP="0088144D">
                  <w:pPr>
                    <w:pStyle w:val="Default"/>
                    <w:spacing w:line="360" w:lineRule="auto"/>
                    <w:rPr>
                      <w:color w:val="365F91"/>
                      <w:sz w:val="22"/>
                      <w:szCs w:val="22"/>
                    </w:rPr>
                  </w:pPr>
                  <w:r w:rsidRPr="0088144D">
                    <w:rPr>
                      <w:b/>
                      <w:color w:val="FF0000"/>
                    </w:rPr>
                    <w:t>Obs. Não é Sindicato laboral.</w:t>
                  </w:r>
                </w:p>
              </w:tc>
            </w:tr>
            <w:tr w:rsidR="0088144D" w:rsidRPr="00252288" w:rsidTr="0088144D">
              <w:trPr>
                <w:trHeight w:val="110"/>
              </w:trPr>
              <w:tc>
                <w:tcPr>
                  <w:tcW w:w="138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 I A</w:t>
                  </w:r>
                </w:p>
              </w:tc>
              <w:tc>
                <w:tcPr>
                  <w:tcW w:w="1496" w:type="dxa"/>
                </w:tcPr>
                <w:p w:rsidR="0088144D" w:rsidRPr="00252288" w:rsidRDefault="0088144D" w:rsidP="00252288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76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SINDIREPA</w:t>
                  </w:r>
                </w:p>
              </w:tc>
              <w:tc>
                <w:tcPr>
                  <w:tcW w:w="851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873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SIQFAR</w:t>
                  </w:r>
                </w:p>
              </w:tc>
              <w:tc>
                <w:tcPr>
                  <w:tcW w:w="1499" w:type="dxa"/>
                  <w:gridSpan w:val="2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</w:tr>
            <w:tr w:rsidR="0088144D" w:rsidRPr="00252288" w:rsidTr="0088144D">
              <w:trPr>
                <w:trHeight w:val="110"/>
              </w:trPr>
              <w:tc>
                <w:tcPr>
                  <w:tcW w:w="138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SICON</w:t>
                  </w:r>
                </w:p>
              </w:tc>
              <w:tc>
                <w:tcPr>
                  <w:tcW w:w="1496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76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SINDIATO</w:t>
                  </w:r>
                </w:p>
              </w:tc>
              <w:tc>
                <w:tcPr>
                  <w:tcW w:w="851" w:type="dxa"/>
                </w:tcPr>
                <w:p w:rsidR="0088144D" w:rsidRPr="00252288" w:rsidRDefault="0088144D" w:rsidP="00EE3953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 xml:space="preserve">(  </w:t>
                  </w:r>
                  <w:r w:rsidRPr="00252288">
                    <w:rPr>
                      <w:b/>
                      <w:color w:val="365F91"/>
                    </w:rPr>
                    <w:t>)</w:t>
                  </w:r>
                </w:p>
              </w:tc>
              <w:tc>
                <w:tcPr>
                  <w:tcW w:w="1873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SIME</w:t>
                  </w:r>
                </w:p>
              </w:tc>
              <w:tc>
                <w:tcPr>
                  <w:tcW w:w="1499" w:type="dxa"/>
                  <w:gridSpan w:val="2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</w:tr>
            <w:tr w:rsidR="0088144D" w:rsidRPr="00252288" w:rsidTr="0088144D">
              <w:trPr>
                <w:trHeight w:val="110"/>
              </w:trPr>
              <w:tc>
                <w:tcPr>
                  <w:tcW w:w="138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SIG</w:t>
                  </w:r>
                </w:p>
              </w:tc>
              <w:tc>
                <w:tcPr>
                  <w:tcW w:w="1496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76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SINDUSCON</w:t>
                  </w:r>
                </w:p>
              </w:tc>
              <w:tc>
                <w:tcPr>
                  <w:tcW w:w="851" w:type="dxa"/>
                </w:tcPr>
                <w:p w:rsidR="0088144D" w:rsidRPr="00252288" w:rsidRDefault="0088144D" w:rsidP="00B04F6B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 xml:space="preserve">( </w:t>
                  </w:r>
                  <w:r>
                    <w:rPr>
                      <w:b/>
                      <w:color w:val="365F91"/>
                    </w:rPr>
                    <w:t xml:space="preserve"> </w:t>
                  </w:r>
                  <w:r w:rsidRPr="00252288">
                    <w:rPr>
                      <w:b/>
                      <w:color w:val="365F91"/>
                    </w:rPr>
                    <w:t xml:space="preserve"> )</w:t>
                  </w:r>
                </w:p>
              </w:tc>
              <w:tc>
                <w:tcPr>
                  <w:tcW w:w="1873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SIPMME</w:t>
                  </w:r>
                </w:p>
              </w:tc>
              <w:tc>
                <w:tcPr>
                  <w:tcW w:w="1499" w:type="dxa"/>
                  <w:gridSpan w:val="2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</w:tr>
            <w:tr w:rsidR="0088144D" w:rsidRPr="00252288" w:rsidTr="0088144D">
              <w:trPr>
                <w:trHeight w:val="110"/>
              </w:trPr>
              <w:tc>
                <w:tcPr>
                  <w:tcW w:w="138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SIMAM</w:t>
                  </w:r>
                </w:p>
              </w:tc>
              <w:tc>
                <w:tcPr>
                  <w:tcW w:w="1496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76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SINDICARNES</w:t>
                  </w:r>
                </w:p>
              </w:tc>
              <w:tc>
                <w:tcPr>
                  <w:tcW w:w="851" w:type="dxa"/>
                </w:tcPr>
                <w:p w:rsidR="0088144D" w:rsidRPr="00252288" w:rsidRDefault="0088144D" w:rsidP="00B04F6B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873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Outros/Nenhum</w:t>
                  </w:r>
                </w:p>
              </w:tc>
              <w:tc>
                <w:tcPr>
                  <w:tcW w:w="1499" w:type="dxa"/>
                  <w:gridSpan w:val="2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(    )</w:t>
                  </w:r>
                </w:p>
              </w:tc>
            </w:tr>
          </w:tbl>
          <w:p w:rsidR="0088144D" w:rsidRDefault="0088144D" w:rsidP="0088144D">
            <w:pPr>
              <w:ind w:left="195"/>
              <w:rPr>
                <w:b/>
                <w:color w:val="365F91"/>
                <w:sz w:val="24"/>
              </w:rPr>
            </w:pPr>
          </w:p>
        </w:tc>
      </w:tr>
    </w:tbl>
    <w:p w:rsidR="00001E8D" w:rsidRDefault="00001E8D" w:rsidP="00001E8D">
      <w:pPr>
        <w:rPr>
          <w:color w:val="1F497D"/>
        </w:rPr>
      </w:pPr>
    </w:p>
    <w:p w:rsidR="00E12575" w:rsidRPr="00001E8D" w:rsidRDefault="00E12575" w:rsidP="00001E8D"/>
    <w:sectPr w:rsidR="00E12575" w:rsidRPr="00001E8D" w:rsidSect="00AF5CCB">
      <w:headerReference w:type="even" r:id="rId8"/>
      <w:headerReference w:type="default" r:id="rId9"/>
      <w:headerReference w:type="first" r:id="rId10"/>
      <w:pgSz w:w="11906" w:h="16838"/>
      <w:pgMar w:top="2835" w:right="1133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58" w:rsidRDefault="006B4958" w:rsidP="000A2FB4">
      <w:pPr>
        <w:spacing w:after="0" w:line="240" w:lineRule="auto"/>
      </w:pPr>
      <w:r>
        <w:separator/>
      </w:r>
    </w:p>
  </w:endnote>
  <w:endnote w:type="continuationSeparator" w:id="0">
    <w:p w:rsidR="006B4958" w:rsidRDefault="006B4958" w:rsidP="000A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58" w:rsidRDefault="006B4958" w:rsidP="000A2FB4">
      <w:pPr>
        <w:spacing w:after="0" w:line="240" w:lineRule="auto"/>
      </w:pPr>
      <w:r>
        <w:separator/>
      </w:r>
    </w:p>
  </w:footnote>
  <w:footnote w:type="continuationSeparator" w:id="0">
    <w:p w:rsidR="006B4958" w:rsidRDefault="006B4958" w:rsidP="000A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88" w:rsidRDefault="0004136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500" o:spid="_x0000_s21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img_Timbrado_V02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88" w:rsidRDefault="0004136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501" o:spid="_x0000_s2157" type="#_x0000_t75" style="position:absolute;margin-left:-85.05pt;margin-top:-141.75pt;width:595.7pt;height:841.9pt;z-index:-251657728;mso-position-horizontal-relative:margin;mso-position-vertical-relative:margin" o:allowincell="f">
          <v:imagedata r:id="rId1" o:title="img_Timbrado_V02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88" w:rsidRDefault="0004136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499" o:spid="_x0000_s21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img_Timbrado_V02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A75EB"/>
    <w:multiLevelType w:val="hybridMultilevel"/>
    <w:tmpl w:val="FC2A7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9D"/>
    <w:rsid w:val="00001E8D"/>
    <w:rsid w:val="00040EEC"/>
    <w:rsid w:val="00041365"/>
    <w:rsid w:val="000727B0"/>
    <w:rsid w:val="000737EE"/>
    <w:rsid w:val="00082B7E"/>
    <w:rsid w:val="0009178F"/>
    <w:rsid w:val="000A2FB4"/>
    <w:rsid w:val="000B2CF2"/>
    <w:rsid w:val="000C1F5B"/>
    <w:rsid w:val="000C211E"/>
    <w:rsid w:val="000F5EDA"/>
    <w:rsid w:val="00143B57"/>
    <w:rsid w:val="0017796A"/>
    <w:rsid w:val="00180890"/>
    <w:rsid w:val="001B396E"/>
    <w:rsid w:val="001B76DA"/>
    <w:rsid w:val="00230E9D"/>
    <w:rsid w:val="00252288"/>
    <w:rsid w:val="0026188A"/>
    <w:rsid w:val="00273E24"/>
    <w:rsid w:val="00316445"/>
    <w:rsid w:val="00350675"/>
    <w:rsid w:val="003A1147"/>
    <w:rsid w:val="003A764B"/>
    <w:rsid w:val="003C020B"/>
    <w:rsid w:val="003D21CA"/>
    <w:rsid w:val="004078CA"/>
    <w:rsid w:val="004218D0"/>
    <w:rsid w:val="0047106D"/>
    <w:rsid w:val="005615AE"/>
    <w:rsid w:val="0056354E"/>
    <w:rsid w:val="005759C8"/>
    <w:rsid w:val="00576CF1"/>
    <w:rsid w:val="00587174"/>
    <w:rsid w:val="005B45E2"/>
    <w:rsid w:val="005B5722"/>
    <w:rsid w:val="005C5B42"/>
    <w:rsid w:val="005D44E4"/>
    <w:rsid w:val="005F39F6"/>
    <w:rsid w:val="0060771B"/>
    <w:rsid w:val="006638A9"/>
    <w:rsid w:val="006755B9"/>
    <w:rsid w:val="00681D6E"/>
    <w:rsid w:val="0069674A"/>
    <w:rsid w:val="006B4958"/>
    <w:rsid w:val="006B70BF"/>
    <w:rsid w:val="006E0587"/>
    <w:rsid w:val="00731DAA"/>
    <w:rsid w:val="007437FA"/>
    <w:rsid w:val="00744CCC"/>
    <w:rsid w:val="00777042"/>
    <w:rsid w:val="0080763A"/>
    <w:rsid w:val="00852A55"/>
    <w:rsid w:val="00863C94"/>
    <w:rsid w:val="0088144D"/>
    <w:rsid w:val="008829E0"/>
    <w:rsid w:val="008C27BF"/>
    <w:rsid w:val="008C6954"/>
    <w:rsid w:val="00922DF7"/>
    <w:rsid w:val="009370C6"/>
    <w:rsid w:val="00940A0D"/>
    <w:rsid w:val="0094276A"/>
    <w:rsid w:val="00943B1D"/>
    <w:rsid w:val="0098406C"/>
    <w:rsid w:val="00A16D03"/>
    <w:rsid w:val="00A24591"/>
    <w:rsid w:val="00A34890"/>
    <w:rsid w:val="00A5296F"/>
    <w:rsid w:val="00A70F34"/>
    <w:rsid w:val="00AB3F60"/>
    <w:rsid w:val="00AF36CB"/>
    <w:rsid w:val="00AF5CCB"/>
    <w:rsid w:val="00B04F6B"/>
    <w:rsid w:val="00B32FCF"/>
    <w:rsid w:val="00B7210F"/>
    <w:rsid w:val="00B87561"/>
    <w:rsid w:val="00B93476"/>
    <w:rsid w:val="00B9432E"/>
    <w:rsid w:val="00BE0264"/>
    <w:rsid w:val="00BF211B"/>
    <w:rsid w:val="00C17E8E"/>
    <w:rsid w:val="00C35275"/>
    <w:rsid w:val="00C9087D"/>
    <w:rsid w:val="00CB5E0C"/>
    <w:rsid w:val="00CF75CD"/>
    <w:rsid w:val="00D347CA"/>
    <w:rsid w:val="00D51DFB"/>
    <w:rsid w:val="00DA2E29"/>
    <w:rsid w:val="00DC6A2A"/>
    <w:rsid w:val="00DF6B69"/>
    <w:rsid w:val="00E026B9"/>
    <w:rsid w:val="00E10A8A"/>
    <w:rsid w:val="00E12575"/>
    <w:rsid w:val="00E457B5"/>
    <w:rsid w:val="00E51AB3"/>
    <w:rsid w:val="00EA1CD2"/>
    <w:rsid w:val="00EA4C3D"/>
    <w:rsid w:val="00EC57A4"/>
    <w:rsid w:val="00EC6694"/>
    <w:rsid w:val="00EE3953"/>
    <w:rsid w:val="00F367EB"/>
    <w:rsid w:val="00F51F61"/>
    <w:rsid w:val="00F624CE"/>
    <w:rsid w:val="00F70F3B"/>
    <w:rsid w:val="00F97A0E"/>
    <w:rsid w:val="00FB07B2"/>
    <w:rsid w:val="00FB51F9"/>
    <w:rsid w:val="00FC4275"/>
    <w:rsid w:val="00FD196E"/>
    <w:rsid w:val="00FD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8"/>
    <o:shapelayout v:ext="edit">
      <o:idmap v:ext="edit" data="1"/>
    </o:shapelayout>
  </w:shapeDefaults>
  <w:decimalSymbol w:val=","/>
  <w:listSeparator w:val=";"/>
  <w15:docId w15:val="{DFAED0B2-DBC6-438B-9680-44E090B9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6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2FB4"/>
  </w:style>
  <w:style w:type="paragraph" w:styleId="Rodap">
    <w:name w:val="footer"/>
    <w:basedOn w:val="Normal"/>
    <w:link w:val="RodapChar"/>
    <w:uiPriority w:val="99"/>
    <w:unhideWhenUsed/>
    <w:rsid w:val="000A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FB4"/>
  </w:style>
  <w:style w:type="table" w:styleId="Tabelacomgrade">
    <w:name w:val="Table Grid"/>
    <w:basedOn w:val="Tabelanormal"/>
    <w:uiPriority w:val="59"/>
    <w:rsid w:val="00C1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76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0763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522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DEF%202014\3.%20Projetos\3.%20PJ%20-%20PROGRAMA%20DE%20DESENVOLVIMENTO%20ASSOCIATIVO\PDA%20-%202014\1.%20A&#231;&#245;es%202014\15-04%20Como%20Pagar%20Menos%20Tributos%20-%20SIME\Ficha%20de%20Inscri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18B79-B578-4D83-B70B-98296293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</Template>
  <TotalTime>7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wandemberg</dc:creator>
  <cp:keywords/>
  <cp:lastModifiedBy>Wandemberg Pereira Rodrigues</cp:lastModifiedBy>
  <cp:revision>7</cp:revision>
  <cp:lastPrinted>2013-09-23T11:43:00Z</cp:lastPrinted>
  <dcterms:created xsi:type="dcterms:W3CDTF">2016-07-25T13:55:00Z</dcterms:created>
  <dcterms:modified xsi:type="dcterms:W3CDTF">2017-05-23T14:30:00Z</dcterms:modified>
</cp:coreProperties>
</file>