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8D" w:rsidRPr="00252288" w:rsidRDefault="00001E8D" w:rsidP="0009178F">
      <w:pPr>
        <w:jc w:val="center"/>
        <w:rPr>
          <w:b/>
          <w:color w:val="365F91"/>
          <w:sz w:val="40"/>
        </w:rPr>
      </w:pPr>
      <w:r w:rsidRPr="00252288">
        <w:rPr>
          <w:b/>
          <w:color w:val="365F91"/>
          <w:sz w:val="40"/>
        </w:rPr>
        <w:t>Ficha de Inscrição</w:t>
      </w:r>
    </w:p>
    <w:p w:rsidR="00741E8D" w:rsidRDefault="00741E8D" w:rsidP="00741E8D">
      <w:pPr>
        <w:jc w:val="center"/>
        <w:rPr>
          <w:b/>
          <w:color w:val="365F91"/>
          <w:sz w:val="32"/>
          <w:szCs w:val="32"/>
        </w:rPr>
      </w:pPr>
      <w:r w:rsidRPr="00741E8D">
        <w:rPr>
          <w:b/>
          <w:color w:val="365F91"/>
          <w:sz w:val="32"/>
          <w:szCs w:val="32"/>
        </w:rPr>
        <w:t xml:space="preserve">Curso: “Como lidar com as </w:t>
      </w:r>
      <w:proofErr w:type="spellStart"/>
      <w:r w:rsidRPr="00741E8D">
        <w:rPr>
          <w:b/>
          <w:color w:val="365F91"/>
          <w:sz w:val="32"/>
          <w:szCs w:val="32"/>
        </w:rPr>
        <w:t>NR´s</w:t>
      </w:r>
      <w:proofErr w:type="spellEnd"/>
      <w:r w:rsidRPr="00741E8D">
        <w:rPr>
          <w:b/>
          <w:color w:val="365F91"/>
          <w:sz w:val="32"/>
          <w:szCs w:val="32"/>
        </w:rPr>
        <w:t xml:space="preserve"> que mais impactam a Indústria? ”.</w:t>
      </w:r>
    </w:p>
    <w:p w:rsidR="00741E8D" w:rsidRPr="00741E8D" w:rsidRDefault="00741E8D" w:rsidP="00741E8D">
      <w:pPr>
        <w:jc w:val="center"/>
        <w:rPr>
          <w:b/>
          <w:color w:val="365F91"/>
          <w:sz w:val="32"/>
          <w:szCs w:val="32"/>
        </w:rPr>
      </w:pPr>
    </w:p>
    <w:p w:rsidR="00741E8D" w:rsidRDefault="00741E8D" w:rsidP="00741E8D">
      <w:pPr>
        <w:rPr>
          <w:b/>
          <w:color w:val="365F91"/>
          <w:sz w:val="24"/>
          <w:szCs w:val="24"/>
        </w:rPr>
      </w:pPr>
      <w:r>
        <w:rPr>
          <w:b/>
          <w:color w:val="365F91"/>
          <w:sz w:val="24"/>
          <w:szCs w:val="24"/>
        </w:rPr>
        <w:t xml:space="preserve">Local: </w:t>
      </w:r>
      <w:r w:rsidR="00017801">
        <w:rPr>
          <w:b/>
          <w:color w:val="365F91"/>
          <w:sz w:val="24"/>
          <w:szCs w:val="24"/>
        </w:rPr>
        <w:t>SINDUSCON-TO</w:t>
      </w:r>
      <w:bookmarkStart w:id="0" w:name="_GoBack"/>
      <w:bookmarkEnd w:id="0"/>
      <w:r>
        <w:rPr>
          <w:b/>
          <w:color w:val="365F91"/>
          <w:sz w:val="24"/>
          <w:szCs w:val="24"/>
        </w:rPr>
        <w:t xml:space="preserve"> – </w:t>
      </w:r>
      <w:r w:rsidR="00BE53BD">
        <w:rPr>
          <w:b/>
          <w:color w:val="365F91"/>
          <w:sz w:val="24"/>
          <w:szCs w:val="24"/>
        </w:rPr>
        <w:t>Palmas</w:t>
      </w:r>
      <w:r w:rsidRPr="00C35275">
        <w:rPr>
          <w:b/>
          <w:color w:val="365F91"/>
          <w:sz w:val="24"/>
          <w:szCs w:val="24"/>
        </w:rPr>
        <w:t xml:space="preserve"> – </w:t>
      </w:r>
      <w:r w:rsidR="00BE53BD">
        <w:rPr>
          <w:b/>
          <w:color w:val="365F91"/>
          <w:sz w:val="24"/>
          <w:szCs w:val="24"/>
        </w:rPr>
        <w:t>12</w:t>
      </w:r>
      <w:r w:rsidRPr="00C35275">
        <w:rPr>
          <w:b/>
          <w:color w:val="365F91"/>
          <w:sz w:val="24"/>
          <w:szCs w:val="24"/>
        </w:rPr>
        <w:t>/0</w:t>
      </w:r>
      <w:r w:rsidR="00BE53BD">
        <w:rPr>
          <w:b/>
          <w:color w:val="365F91"/>
          <w:sz w:val="24"/>
          <w:szCs w:val="24"/>
        </w:rPr>
        <w:t>4</w:t>
      </w:r>
      <w:r w:rsidRPr="00C35275">
        <w:rPr>
          <w:b/>
          <w:color w:val="365F91"/>
          <w:sz w:val="24"/>
          <w:szCs w:val="24"/>
        </w:rPr>
        <w:t>/201</w:t>
      </w:r>
      <w:r>
        <w:rPr>
          <w:b/>
          <w:color w:val="365F91"/>
          <w:sz w:val="24"/>
          <w:szCs w:val="24"/>
        </w:rPr>
        <w:t>7</w:t>
      </w:r>
      <w:r w:rsidRPr="00C35275">
        <w:rPr>
          <w:b/>
          <w:color w:val="365F91"/>
          <w:sz w:val="24"/>
          <w:szCs w:val="24"/>
        </w:rPr>
        <w:t>.</w:t>
      </w:r>
    </w:p>
    <w:p w:rsidR="00741E8D" w:rsidRPr="00C35275" w:rsidRDefault="00741E8D" w:rsidP="00741E8D">
      <w:pPr>
        <w:rPr>
          <w:b/>
          <w:color w:val="365F91"/>
          <w:sz w:val="24"/>
          <w:szCs w:val="24"/>
        </w:rPr>
      </w:pPr>
    </w:p>
    <w:tbl>
      <w:tblPr>
        <w:tblW w:w="9675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88144D" w:rsidTr="0088144D">
        <w:trPr>
          <w:trHeight w:val="1875"/>
        </w:trPr>
        <w:tc>
          <w:tcPr>
            <w:tcW w:w="9675" w:type="dxa"/>
          </w:tcPr>
          <w:p w:rsidR="0088144D" w:rsidRPr="0088144D" w:rsidRDefault="0088144D" w:rsidP="0088144D">
            <w:pPr>
              <w:ind w:left="195"/>
              <w:rPr>
                <w:b/>
                <w:color w:val="000000" w:themeColor="text1"/>
                <w:sz w:val="24"/>
              </w:rPr>
            </w:pPr>
            <w:r w:rsidRPr="0088144D">
              <w:rPr>
                <w:b/>
                <w:color w:val="000000" w:themeColor="text1"/>
                <w:sz w:val="24"/>
              </w:rPr>
              <w:t xml:space="preserve">Dados Pessoais: </w:t>
            </w:r>
          </w:p>
          <w:p w:rsidR="0088144D" w:rsidRPr="00252288" w:rsidRDefault="0088144D" w:rsidP="0088144D">
            <w:pPr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Nome</w:t>
            </w:r>
            <w:r>
              <w:rPr>
                <w:b/>
                <w:color w:val="365F91"/>
                <w:sz w:val="24"/>
              </w:rPr>
              <w:t xml:space="preserve"> (sem abreviações)</w:t>
            </w:r>
            <w:r w:rsidRPr="00252288">
              <w:rPr>
                <w:b/>
                <w:color w:val="365F91"/>
                <w:sz w:val="24"/>
              </w:rPr>
              <w:t>:</w:t>
            </w:r>
            <w:r>
              <w:rPr>
                <w:b/>
                <w:color w:val="365F91"/>
                <w:sz w:val="24"/>
              </w:rPr>
              <w:t xml:space="preserve"> </w:t>
            </w:r>
          </w:p>
          <w:p w:rsidR="0088144D" w:rsidRPr="00252288" w:rsidRDefault="0088144D" w:rsidP="0088144D">
            <w:pPr>
              <w:spacing w:line="48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CPF:</w:t>
            </w:r>
            <w:r>
              <w:rPr>
                <w:b/>
                <w:color w:val="365F91"/>
                <w:sz w:val="24"/>
              </w:rPr>
              <w:t xml:space="preserve">                                                                   Data de </w:t>
            </w:r>
            <w:proofErr w:type="spellStart"/>
            <w:r>
              <w:rPr>
                <w:b/>
                <w:color w:val="365F91"/>
                <w:sz w:val="24"/>
              </w:rPr>
              <w:t>Nasc</w:t>
            </w:r>
            <w:proofErr w:type="spellEnd"/>
            <w:r>
              <w:rPr>
                <w:b/>
                <w:color w:val="365F91"/>
                <w:sz w:val="24"/>
              </w:rPr>
              <w:t>: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Telefone:</w:t>
            </w:r>
            <w:r>
              <w:rPr>
                <w:b/>
                <w:color w:val="365F91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 w:rsidRPr="00252288">
              <w:rPr>
                <w:b/>
                <w:color w:val="365F91"/>
                <w:sz w:val="24"/>
              </w:rPr>
              <w:t>E-mail:</w:t>
            </w:r>
          </w:p>
        </w:tc>
      </w:tr>
      <w:tr w:rsidR="0088144D" w:rsidTr="0088144D">
        <w:trPr>
          <w:trHeight w:val="3720"/>
        </w:trPr>
        <w:tc>
          <w:tcPr>
            <w:tcW w:w="9675" w:type="dxa"/>
          </w:tcPr>
          <w:p w:rsidR="0088144D" w:rsidRPr="0088144D" w:rsidRDefault="0088144D" w:rsidP="0088144D">
            <w:pPr>
              <w:spacing w:line="240" w:lineRule="auto"/>
              <w:ind w:left="195"/>
              <w:rPr>
                <w:b/>
                <w:color w:val="000000" w:themeColor="text1"/>
                <w:sz w:val="24"/>
              </w:rPr>
            </w:pPr>
            <w:r w:rsidRPr="0088144D">
              <w:rPr>
                <w:b/>
                <w:color w:val="000000" w:themeColor="text1"/>
                <w:sz w:val="24"/>
              </w:rPr>
              <w:t>Dados da Empresa: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 w:themeColor="accent1" w:themeShade="BF"/>
                <w:sz w:val="24"/>
              </w:rPr>
            </w:pPr>
            <w:r w:rsidRPr="001B396E">
              <w:rPr>
                <w:b/>
                <w:color w:val="365F91" w:themeColor="accent1" w:themeShade="BF"/>
                <w:sz w:val="24"/>
              </w:rPr>
              <w:t>Nome da Empresa que Representa</w:t>
            </w:r>
            <w:r w:rsidRPr="001B396E">
              <w:rPr>
                <w:b/>
                <w:color w:val="FF0000"/>
                <w:sz w:val="24"/>
              </w:rPr>
              <w:t>*</w:t>
            </w:r>
            <w:r w:rsidRPr="001B396E">
              <w:rPr>
                <w:b/>
                <w:color w:val="365F91" w:themeColor="accent1" w:themeShade="BF"/>
                <w:sz w:val="24"/>
              </w:rPr>
              <w:t>:</w:t>
            </w:r>
            <w:r>
              <w:rPr>
                <w:b/>
                <w:color w:val="365F91" w:themeColor="accent1" w:themeShade="BF"/>
                <w:sz w:val="24"/>
              </w:rPr>
              <w:t xml:space="preserve"> 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 w:themeColor="accent1" w:themeShade="BF"/>
                <w:sz w:val="24"/>
              </w:rPr>
            </w:pPr>
            <w:r w:rsidRPr="001B396E">
              <w:rPr>
                <w:b/>
                <w:color w:val="365F91" w:themeColor="accent1" w:themeShade="BF"/>
                <w:sz w:val="24"/>
              </w:rPr>
              <w:t>CNPJ</w:t>
            </w:r>
            <w:r w:rsidRPr="001B396E">
              <w:rPr>
                <w:b/>
                <w:color w:val="FF0000"/>
                <w:sz w:val="24"/>
              </w:rPr>
              <w:t xml:space="preserve"> *</w:t>
            </w:r>
            <w:r w:rsidRPr="001B396E">
              <w:rPr>
                <w:b/>
                <w:color w:val="365F91" w:themeColor="accent1" w:themeShade="BF"/>
                <w:sz w:val="24"/>
              </w:rPr>
              <w:t>:</w:t>
            </w:r>
            <w:r>
              <w:rPr>
                <w:b/>
                <w:color w:val="365F91" w:themeColor="accent1" w:themeShade="BF"/>
                <w:sz w:val="24"/>
              </w:rPr>
              <w:t xml:space="preserve"> 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Telefone:</w:t>
            </w:r>
            <w:r>
              <w:rPr>
                <w:b/>
                <w:color w:val="365F91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 w:rsidRPr="00252288">
              <w:rPr>
                <w:b/>
                <w:color w:val="365F91"/>
                <w:sz w:val="24"/>
              </w:rPr>
              <w:t>E-mail: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>
              <w:rPr>
                <w:b/>
                <w:color w:val="365F91"/>
                <w:sz w:val="24"/>
              </w:rPr>
              <w:t xml:space="preserve">Cargo: 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 xml:space="preserve">Qual </w:t>
            </w:r>
            <w:r>
              <w:rPr>
                <w:b/>
                <w:color w:val="365F91"/>
                <w:sz w:val="24"/>
              </w:rPr>
              <w:t xml:space="preserve">dos </w:t>
            </w:r>
            <w:r w:rsidRPr="00252288">
              <w:rPr>
                <w:b/>
                <w:color w:val="365F91"/>
                <w:sz w:val="24"/>
              </w:rPr>
              <w:t>Sindicato</w:t>
            </w:r>
            <w:r>
              <w:rPr>
                <w:b/>
                <w:color w:val="365F91"/>
                <w:sz w:val="24"/>
              </w:rPr>
              <w:t>s Patronais</w:t>
            </w:r>
            <w:r w:rsidR="00852A55" w:rsidRPr="00852A55">
              <w:rPr>
                <w:b/>
                <w:color w:val="365F91"/>
                <w:sz w:val="24"/>
              </w:rPr>
              <w:t xml:space="preserve"> </w:t>
            </w:r>
            <w:r w:rsidRPr="00C35275">
              <w:rPr>
                <w:b/>
                <w:color w:val="365F91"/>
                <w:sz w:val="24"/>
                <w:u w:val="single"/>
              </w:rPr>
              <w:t>abaixo</w:t>
            </w:r>
            <w:r>
              <w:rPr>
                <w:b/>
                <w:color w:val="365F91"/>
                <w:sz w:val="24"/>
              </w:rPr>
              <w:t xml:space="preserve"> sua empresa é filiada</w:t>
            </w:r>
            <w:r w:rsidRPr="00252288">
              <w:rPr>
                <w:b/>
                <w:color w:val="365F91"/>
                <w:sz w:val="24"/>
              </w:rPr>
              <w:t>?</w:t>
            </w:r>
            <w:r>
              <w:rPr>
                <w:b/>
                <w:color w:val="365F91"/>
                <w:sz w:val="24"/>
              </w:rPr>
              <w:t xml:space="preserve">  </w:t>
            </w:r>
          </w:p>
          <w:tbl>
            <w:tblPr>
              <w:tblW w:w="0" w:type="auto"/>
              <w:tblInd w:w="195" w:type="dxa"/>
              <w:tblLook w:val="0000" w:firstRow="0" w:lastRow="0" w:firstColumn="0" w:lastColumn="0" w:noHBand="0" w:noVBand="0"/>
            </w:tblPr>
            <w:tblGrid>
              <w:gridCol w:w="1384"/>
              <w:gridCol w:w="1496"/>
              <w:gridCol w:w="1764"/>
              <w:gridCol w:w="851"/>
              <w:gridCol w:w="1873"/>
              <w:gridCol w:w="1469"/>
              <w:gridCol w:w="30"/>
            </w:tblGrid>
            <w:tr w:rsidR="0088144D" w:rsidRPr="00252288" w:rsidTr="0088144D">
              <w:trPr>
                <w:gridAfter w:val="1"/>
                <w:wAfter w:w="30" w:type="dxa"/>
                <w:trHeight w:val="110"/>
              </w:trPr>
              <w:tc>
                <w:tcPr>
                  <w:tcW w:w="8837" w:type="dxa"/>
                  <w:gridSpan w:val="6"/>
                </w:tcPr>
                <w:p w:rsidR="0088144D" w:rsidRPr="00252288" w:rsidRDefault="0088144D" w:rsidP="00741E8D">
                  <w:pPr>
                    <w:pStyle w:val="Default"/>
                    <w:spacing w:line="360" w:lineRule="auto"/>
                    <w:rPr>
                      <w:color w:val="365F91"/>
                      <w:sz w:val="22"/>
                      <w:szCs w:val="22"/>
                    </w:rPr>
                  </w:pPr>
                  <w:r w:rsidRPr="0088144D">
                    <w:rPr>
                      <w:b/>
                      <w:color w:val="FF0000"/>
                    </w:rPr>
                    <w:t>Obs. Não é</w:t>
                  </w:r>
                  <w:r w:rsidR="00741E8D">
                    <w:rPr>
                      <w:b/>
                      <w:color w:val="FF0000"/>
                    </w:rPr>
                    <w:t xml:space="preserve"> o Sindicato dos Trabalhadores</w:t>
                  </w:r>
                  <w:r w:rsidRPr="0088144D">
                    <w:rPr>
                      <w:b/>
                      <w:color w:val="FF0000"/>
                    </w:rPr>
                    <w:t>.</w:t>
                  </w:r>
                </w:p>
              </w:tc>
            </w:tr>
            <w:tr w:rsidR="0088144D" w:rsidRPr="00252288" w:rsidTr="0088144D">
              <w:trPr>
                <w:trHeight w:val="110"/>
              </w:trPr>
              <w:tc>
                <w:tcPr>
                  <w:tcW w:w="138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 I A</w:t>
                  </w:r>
                </w:p>
              </w:tc>
              <w:tc>
                <w:tcPr>
                  <w:tcW w:w="1496" w:type="dxa"/>
                </w:tcPr>
                <w:p w:rsidR="0088144D" w:rsidRPr="00252288" w:rsidRDefault="0088144D" w:rsidP="00252288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76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SINDIREPA</w:t>
                  </w:r>
                </w:p>
              </w:tc>
              <w:tc>
                <w:tcPr>
                  <w:tcW w:w="851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873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SIQFAR</w:t>
                  </w:r>
                </w:p>
              </w:tc>
              <w:tc>
                <w:tcPr>
                  <w:tcW w:w="1499" w:type="dxa"/>
                  <w:gridSpan w:val="2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</w:tr>
            <w:tr w:rsidR="0088144D" w:rsidRPr="00252288" w:rsidTr="0088144D">
              <w:trPr>
                <w:trHeight w:val="110"/>
              </w:trPr>
              <w:tc>
                <w:tcPr>
                  <w:tcW w:w="138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SICON</w:t>
                  </w:r>
                </w:p>
              </w:tc>
              <w:tc>
                <w:tcPr>
                  <w:tcW w:w="1496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76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SINDIATO</w:t>
                  </w:r>
                </w:p>
              </w:tc>
              <w:tc>
                <w:tcPr>
                  <w:tcW w:w="851" w:type="dxa"/>
                </w:tcPr>
                <w:p w:rsidR="0088144D" w:rsidRPr="00252288" w:rsidRDefault="0088144D" w:rsidP="00EE3953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 xml:space="preserve">(  </w:t>
                  </w:r>
                  <w:r w:rsidRPr="00252288">
                    <w:rPr>
                      <w:b/>
                      <w:color w:val="365F91"/>
                    </w:rPr>
                    <w:t>)</w:t>
                  </w:r>
                </w:p>
              </w:tc>
              <w:tc>
                <w:tcPr>
                  <w:tcW w:w="1873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SIME</w:t>
                  </w:r>
                </w:p>
              </w:tc>
              <w:tc>
                <w:tcPr>
                  <w:tcW w:w="1499" w:type="dxa"/>
                  <w:gridSpan w:val="2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</w:tr>
            <w:tr w:rsidR="0088144D" w:rsidRPr="00252288" w:rsidTr="0088144D">
              <w:trPr>
                <w:trHeight w:val="110"/>
              </w:trPr>
              <w:tc>
                <w:tcPr>
                  <w:tcW w:w="138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SIG</w:t>
                  </w:r>
                </w:p>
              </w:tc>
              <w:tc>
                <w:tcPr>
                  <w:tcW w:w="1496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76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SINDUSCON</w:t>
                  </w:r>
                </w:p>
              </w:tc>
              <w:tc>
                <w:tcPr>
                  <w:tcW w:w="851" w:type="dxa"/>
                </w:tcPr>
                <w:p w:rsidR="0088144D" w:rsidRPr="00252288" w:rsidRDefault="0088144D" w:rsidP="00B04F6B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 xml:space="preserve">( </w:t>
                  </w:r>
                  <w:r>
                    <w:rPr>
                      <w:b/>
                      <w:color w:val="365F91"/>
                    </w:rPr>
                    <w:t xml:space="preserve"> </w:t>
                  </w:r>
                  <w:r w:rsidRPr="00252288">
                    <w:rPr>
                      <w:b/>
                      <w:color w:val="365F91"/>
                    </w:rPr>
                    <w:t xml:space="preserve"> )</w:t>
                  </w:r>
                </w:p>
              </w:tc>
              <w:tc>
                <w:tcPr>
                  <w:tcW w:w="1873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SIPMME</w:t>
                  </w:r>
                </w:p>
              </w:tc>
              <w:tc>
                <w:tcPr>
                  <w:tcW w:w="1499" w:type="dxa"/>
                  <w:gridSpan w:val="2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</w:tr>
            <w:tr w:rsidR="0088144D" w:rsidRPr="00252288" w:rsidTr="0088144D">
              <w:trPr>
                <w:trHeight w:val="110"/>
              </w:trPr>
              <w:tc>
                <w:tcPr>
                  <w:tcW w:w="138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SIMAM</w:t>
                  </w:r>
                </w:p>
              </w:tc>
              <w:tc>
                <w:tcPr>
                  <w:tcW w:w="1496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76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SINDICARNES</w:t>
                  </w:r>
                </w:p>
              </w:tc>
              <w:tc>
                <w:tcPr>
                  <w:tcW w:w="851" w:type="dxa"/>
                </w:tcPr>
                <w:p w:rsidR="0088144D" w:rsidRPr="00252288" w:rsidRDefault="0088144D" w:rsidP="00B04F6B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873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Outros/Nenhum</w:t>
                  </w:r>
                </w:p>
              </w:tc>
              <w:tc>
                <w:tcPr>
                  <w:tcW w:w="1499" w:type="dxa"/>
                  <w:gridSpan w:val="2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(    )</w:t>
                  </w:r>
                </w:p>
              </w:tc>
            </w:tr>
          </w:tbl>
          <w:p w:rsidR="0088144D" w:rsidRDefault="0088144D" w:rsidP="0088144D">
            <w:pPr>
              <w:ind w:left="195"/>
              <w:rPr>
                <w:b/>
                <w:color w:val="365F91"/>
                <w:sz w:val="24"/>
              </w:rPr>
            </w:pPr>
          </w:p>
        </w:tc>
      </w:tr>
    </w:tbl>
    <w:p w:rsidR="00001E8D" w:rsidRDefault="00001E8D" w:rsidP="00001E8D">
      <w:pPr>
        <w:rPr>
          <w:color w:val="1F497D"/>
        </w:rPr>
      </w:pPr>
    </w:p>
    <w:p w:rsidR="00E12575" w:rsidRPr="00001E8D" w:rsidRDefault="00E12575" w:rsidP="00001E8D"/>
    <w:sectPr w:rsidR="00E12575" w:rsidRPr="00001E8D" w:rsidSect="00AF5CCB">
      <w:headerReference w:type="even" r:id="rId8"/>
      <w:headerReference w:type="default" r:id="rId9"/>
      <w:headerReference w:type="first" r:id="rId10"/>
      <w:pgSz w:w="11906" w:h="16838"/>
      <w:pgMar w:top="2835" w:right="1133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58" w:rsidRDefault="006B4958" w:rsidP="000A2FB4">
      <w:pPr>
        <w:spacing w:after="0" w:line="240" w:lineRule="auto"/>
      </w:pPr>
      <w:r>
        <w:separator/>
      </w:r>
    </w:p>
  </w:endnote>
  <w:endnote w:type="continuationSeparator" w:id="0">
    <w:p w:rsidR="006B4958" w:rsidRDefault="006B4958" w:rsidP="000A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58" w:rsidRDefault="006B4958" w:rsidP="000A2FB4">
      <w:pPr>
        <w:spacing w:after="0" w:line="240" w:lineRule="auto"/>
      </w:pPr>
      <w:r>
        <w:separator/>
      </w:r>
    </w:p>
  </w:footnote>
  <w:footnote w:type="continuationSeparator" w:id="0">
    <w:p w:rsidR="006B4958" w:rsidRDefault="006B4958" w:rsidP="000A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88" w:rsidRDefault="000178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500" o:spid="_x0000_s21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img_Timbrado_V02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88" w:rsidRDefault="000178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501" o:spid="_x0000_s2157" type="#_x0000_t75" style="position:absolute;margin-left:-85.05pt;margin-top:-141.75pt;width:595.7pt;height:841.9pt;z-index:-251657728;mso-position-horizontal-relative:margin;mso-position-vertical-relative:margin" o:allowincell="f">
          <v:imagedata r:id="rId1" o:title="img_Timbrado_V02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88" w:rsidRDefault="000178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499" o:spid="_x0000_s21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img_Timbrado_V02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A75EB"/>
    <w:multiLevelType w:val="hybridMultilevel"/>
    <w:tmpl w:val="FC2A7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9D"/>
    <w:rsid w:val="00001E8D"/>
    <w:rsid w:val="00017801"/>
    <w:rsid w:val="000727B0"/>
    <w:rsid w:val="000737EE"/>
    <w:rsid w:val="00082B7E"/>
    <w:rsid w:val="0009178F"/>
    <w:rsid w:val="000A2FB4"/>
    <w:rsid w:val="000B2CF2"/>
    <w:rsid w:val="000C1F5B"/>
    <w:rsid w:val="000C211E"/>
    <w:rsid w:val="000F5EDA"/>
    <w:rsid w:val="00143B57"/>
    <w:rsid w:val="0017796A"/>
    <w:rsid w:val="00180890"/>
    <w:rsid w:val="001B396E"/>
    <w:rsid w:val="001B76DA"/>
    <w:rsid w:val="00230E9D"/>
    <w:rsid w:val="00252288"/>
    <w:rsid w:val="0026188A"/>
    <w:rsid w:val="00273E24"/>
    <w:rsid w:val="00316445"/>
    <w:rsid w:val="00350675"/>
    <w:rsid w:val="003A1147"/>
    <w:rsid w:val="003A764B"/>
    <w:rsid w:val="003C020B"/>
    <w:rsid w:val="003D21CA"/>
    <w:rsid w:val="004078CA"/>
    <w:rsid w:val="004218D0"/>
    <w:rsid w:val="0047106D"/>
    <w:rsid w:val="0056354E"/>
    <w:rsid w:val="005759C8"/>
    <w:rsid w:val="00576CF1"/>
    <w:rsid w:val="00587174"/>
    <w:rsid w:val="005B45E2"/>
    <w:rsid w:val="005B5722"/>
    <w:rsid w:val="005C5B42"/>
    <w:rsid w:val="005D44E4"/>
    <w:rsid w:val="0060771B"/>
    <w:rsid w:val="006638A9"/>
    <w:rsid w:val="006755B9"/>
    <w:rsid w:val="00681D6E"/>
    <w:rsid w:val="0069674A"/>
    <w:rsid w:val="006B4958"/>
    <w:rsid w:val="006B70BF"/>
    <w:rsid w:val="006E0587"/>
    <w:rsid w:val="00731DAA"/>
    <w:rsid w:val="00741E8D"/>
    <w:rsid w:val="007437FA"/>
    <w:rsid w:val="00744CCC"/>
    <w:rsid w:val="00777042"/>
    <w:rsid w:val="0080763A"/>
    <w:rsid w:val="00852A55"/>
    <w:rsid w:val="00863C94"/>
    <w:rsid w:val="0088144D"/>
    <w:rsid w:val="008829E0"/>
    <w:rsid w:val="008C27BF"/>
    <w:rsid w:val="008C6954"/>
    <w:rsid w:val="00922DF7"/>
    <w:rsid w:val="009370C6"/>
    <w:rsid w:val="00940A0D"/>
    <w:rsid w:val="0094276A"/>
    <w:rsid w:val="00943B1D"/>
    <w:rsid w:val="0098406C"/>
    <w:rsid w:val="00A16D03"/>
    <w:rsid w:val="00A24591"/>
    <w:rsid w:val="00A34890"/>
    <w:rsid w:val="00A5296F"/>
    <w:rsid w:val="00A70F34"/>
    <w:rsid w:val="00AB3F60"/>
    <w:rsid w:val="00AF36CB"/>
    <w:rsid w:val="00AF5CCB"/>
    <w:rsid w:val="00B04F6B"/>
    <w:rsid w:val="00B32FCF"/>
    <w:rsid w:val="00B7210F"/>
    <w:rsid w:val="00B87561"/>
    <w:rsid w:val="00B93476"/>
    <w:rsid w:val="00B9432E"/>
    <w:rsid w:val="00BE0264"/>
    <w:rsid w:val="00BE53BD"/>
    <w:rsid w:val="00BF211B"/>
    <w:rsid w:val="00C17E8E"/>
    <w:rsid w:val="00C35275"/>
    <w:rsid w:val="00C9087D"/>
    <w:rsid w:val="00CB5E0C"/>
    <w:rsid w:val="00CF75CD"/>
    <w:rsid w:val="00D347CA"/>
    <w:rsid w:val="00D51DFB"/>
    <w:rsid w:val="00DA2E29"/>
    <w:rsid w:val="00DC6A2A"/>
    <w:rsid w:val="00DF6B69"/>
    <w:rsid w:val="00E026B9"/>
    <w:rsid w:val="00E10A8A"/>
    <w:rsid w:val="00E12575"/>
    <w:rsid w:val="00E457B5"/>
    <w:rsid w:val="00E51AB3"/>
    <w:rsid w:val="00EA1CD2"/>
    <w:rsid w:val="00EA4C3D"/>
    <w:rsid w:val="00EC57A4"/>
    <w:rsid w:val="00EC6694"/>
    <w:rsid w:val="00EE3953"/>
    <w:rsid w:val="00F367EB"/>
    <w:rsid w:val="00F51F61"/>
    <w:rsid w:val="00F624CE"/>
    <w:rsid w:val="00F70F3B"/>
    <w:rsid w:val="00F97A0E"/>
    <w:rsid w:val="00FB07B2"/>
    <w:rsid w:val="00FB51F9"/>
    <w:rsid w:val="00FC4275"/>
    <w:rsid w:val="00FD196E"/>
    <w:rsid w:val="00FD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/>
    <o:shapelayout v:ext="edit">
      <o:idmap v:ext="edit" data="1"/>
    </o:shapelayout>
  </w:shapeDefaults>
  <w:decimalSymbol w:val=","/>
  <w:listSeparator w:val=";"/>
  <w15:docId w15:val="{DFAED0B2-DBC6-438B-9680-44E090B9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6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2FB4"/>
  </w:style>
  <w:style w:type="paragraph" w:styleId="Rodap">
    <w:name w:val="footer"/>
    <w:basedOn w:val="Normal"/>
    <w:link w:val="RodapChar"/>
    <w:uiPriority w:val="99"/>
    <w:unhideWhenUsed/>
    <w:rsid w:val="000A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FB4"/>
  </w:style>
  <w:style w:type="table" w:styleId="Tabelacomgrade">
    <w:name w:val="Table Grid"/>
    <w:basedOn w:val="Tabelanormal"/>
    <w:uiPriority w:val="59"/>
    <w:rsid w:val="00C1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76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0763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522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DEF%202014\3.%20Projetos\3.%20PJ%20-%20PROGRAMA%20DE%20DESENVOLVIMENTO%20ASSOCIATIVO\PDA%20-%202014\1.%20A&#231;&#245;es%202014\15-04%20Como%20Pagar%20Menos%20Tributos%20-%20SIME\Ficha%20de%20Inscri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3ED19-00DC-4D00-9D71-90FFBFB3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wandemberg</dc:creator>
  <cp:keywords/>
  <cp:lastModifiedBy>Wandemberg Pereira Rodrigues</cp:lastModifiedBy>
  <cp:revision>3</cp:revision>
  <cp:lastPrinted>2013-09-23T11:43:00Z</cp:lastPrinted>
  <dcterms:created xsi:type="dcterms:W3CDTF">2017-03-27T12:11:00Z</dcterms:created>
  <dcterms:modified xsi:type="dcterms:W3CDTF">2017-03-27T12:19:00Z</dcterms:modified>
</cp:coreProperties>
</file>